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AF" w:rsidRDefault="00EB14AF" w:rsidP="0077142D">
      <w:pPr>
        <w:ind w:firstLine="720"/>
        <w:jc w:val="both"/>
      </w:pPr>
    </w:p>
    <w:p w:rsidR="00910575" w:rsidRDefault="00910575" w:rsidP="00910575">
      <w:pPr>
        <w:jc w:val="center"/>
        <w:rPr>
          <w:b/>
        </w:rPr>
      </w:pPr>
      <w:r w:rsidRPr="00910575">
        <w:rPr>
          <w:b/>
        </w:rPr>
        <w:t>RICHIESTA RIMBORSO SPESE VIAGGI DI ISTRUZIONE E VISITE GUIDATE</w:t>
      </w:r>
    </w:p>
    <w:p w:rsidR="00910575" w:rsidRDefault="00910575" w:rsidP="00910575">
      <w:pPr>
        <w:jc w:val="center"/>
        <w:rPr>
          <w:b/>
        </w:rPr>
      </w:pPr>
    </w:p>
    <w:p w:rsidR="00910575" w:rsidRDefault="00910575" w:rsidP="00910575">
      <w:pPr>
        <w:jc w:val="center"/>
        <w:rPr>
          <w:b/>
        </w:rPr>
      </w:pPr>
    </w:p>
    <w:p w:rsidR="00910575" w:rsidRPr="008C284B" w:rsidRDefault="008C284B" w:rsidP="00910575">
      <w:r w:rsidRPr="008C284B">
        <w:t>Prof</w:t>
      </w:r>
      <w:r w:rsidR="00910575" w:rsidRPr="008C284B">
        <w:t>. ___________________________________________________________________________</w:t>
      </w:r>
    </w:p>
    <w:p w:rsidR="00910575" w:rsidRDefault="00910575" w:rsidP="0077142D">
      <w:pPr>
        <w:ind w:firstLine="720"/>
        <w:jc w:val="both"/>
      </w:pPr>
    </w:p>
    <w:p w:rsidR="00910575" w:rsidRDefault="00910575" w:rsidP="0077142D">
      <w:pPr>
        <w:ind w:firstLine="720"/>
        <w:jc w:val="both"/>
      </w:pPr>
    </w:p>
    <w:p w:rsidR="00910575" w:rsidRDefault="00910575" w:rsidP="00910575">
      <w:pPr>
        <w:jc w:val="both"/>
      </w:pPr>
      <w:r>
        <w:t>In servizio presso _________________________________________________________________</w:t>
      </w:r>
    </w:p>
    <w:p w:rsidR="00910575" w:rsidRDefault="00910575" w:rsidP="0077142D">
      <w:pPr>
        <w:ind w:firstLine="720"/>
        <w:jc w:val="both"/>
      </w:pPr>
    </w:p>
    <w:p w:rsidR="00910575" w:rsidRDefault="00910575" w:rsidP="0077142D">
      <w:pPr>
        <w:ind w:firstLine="720"/>
        <w:jc w:val="both"/>
      </w:pPr>
    </w:p>
    <w:p w:rsidR="00910575" w:rsidRDefault="00910575" w:rsidP="00910575">
      <w:pPr>
        <w:jc w:val="both"/>
      </w:pPr>
      <w:r>
        <w:t>In ______________________________________________________________________________</w:t>
      </w:r>
    </w:p>
    <w:p w:rsidR="00910575" w:rsidRDefault="00910575" w:rsidP="00910575">
      <w:pPr>
        <w:jc w:val="center"/>
      </w:pPr>
      <w:r>
        <w:t>(viaggio di istruzione – visita guidata – stage – scambio – soggiorno studio)</w:t>
      </w:r>
    </w:p>
    <w:p w:rsidR="00910575" w:rsidRDefault="00910575" w:rsidP="00910575">
      <w:pPr>
        <w:jc w:val="center"/>
      </w:pPr>
    </w:p>
    <w:p w:rsidR="00910575" w:rsidRDefault="00910575" w:rsidP="00910575">
      <w:r>
        <w:t>Dal _________________________________ Al ________________________________________</w:t>
      </w:r>
    </w:p>
    <w:p w:rsidR="00910575" w:rsidRDefault="00910575" w:rsidP="0077142D">
      <w:pPr>
        <w:ind w:firstLine="720"/>
        <w:jc w:val="both"/>
      </w:pPr>
    </w:p>
    <w:p w:rsidR="00910575" w:rsidRDefault="00910575" w:rsidP="0077142D">
      <w:pPr>
        <w:ind w:firstLine="720"/>
        <w:jc w:val="both"/>
      </w:pPr>
    </w:p>
    <w:p w:rsidR="00910575" w:rsidRDefault="00910575" w:rsidP="00910575">
      <w:pPr>
        <w:jc w:val="both"/>
      </w:pPr>
      <w:r>
        <w:t>Classi partecipanti ____________________________________</w:t>
      </w:r>
    </w:p>
    <w:p w:rsidR="00910575" w:rsidRDefault="00910575" w:rsidP="0077142D">
      <w:pPr>
        <w:ind w:firstLine="720"/>
        <w:jc w:val="both"/>
      </w:pPr>
    </w:p>
    <w:p w:rsidR="00271197" w:rsidRDefault="00910575" w:rsidP="00910575">
      <w:pPr>
        <w:jc w:val="both"/>
      </w:pPr>
      <w:r>
        <w:t>Partenza ore ______________</w:t>
      </w:r>
      <w:r w:rsidR="00632AE8">
        <w:t>_______ R</w:t>
      </w:r>
      <w:bookmarkStart w:id="0" w:name="_GoBack"/>
      <w:bookmarkEnd w:id="0"/>
      <w:r>
        <w:t>ientro ore ____________________________</w:t>
      </w:r>
    </w:p>
    <w:p w:rsidR="008C284B" w:rsidRDefault="008C284B" w:rsidP="00910575">
      <w:pPr>
        <w:jc w:val="both"/>
      </w:pPr>
    </w:p>
    <w:p w:rsidR="008C284B" w:rsidRDefault="008C284B" w:rsidP="00910575">
      <w:pPr>
        <w:jc w:val="both"/>
      </w:pPr>
    </w:p>
    <w:p w:rsidR="00271197" w:rsidRDefault="00271197" w:rsidP="0077142D">
      <w:pPr>
        <w:ind w:firstLine="720"/>
        <w:jc w:val="both"/>
      </w:pPr>
    </w:p>
    <w:p w:rsidR="00271197" w:rsidRDefault="00910575" w:rsidP="00910575">
      <w:pPr>
        <w:jc w:val="both"/>
        <w:rPr>
          <w:b/>
        </w:rPr>
      </w:pPr>
      <w:r w:rsidRPr="00910575">
        <w:rPr>
          <w:b/>
        </w:rPr>
        <w:t>SPESE EFFETTIVAMENTE SOSTENUTE (DOCUMENTATE)</w:t>
      </w:r>
    </w:p>
    <w:p w:rsidR="00910575" w:rsidRDefault="00910575" w:rsidP="00910575">
      <w:pPr>
        <w:jc w:val="both"/>
        <w:rPr>
          <w:b/>
        </w:rPr>
      </w:pPr>
    </w:p>
    <w:p w:rsidR="00910575" w:rsidRPr="00910575" w:rsidRDefault="00910575" w:rsidP="00910575">
      <w:pPr>
        <w:pStyle w:val="Paragrafoelenco"/>
        <w:numPr>
          <w:ilvl w:val="0"/>
          <w:numId w:val="10"/>
        </w:numPr>
      </w:pPr>
      <w:r>
        <w:t>Spese di viaggio _________________________ € ___________________________</w:t>
      </w:r>
    </w:p>
    <w:p w:rsidR="00910575" w:rsidRDefault="00910575" w:rsidP="00910575">
      <w:pPr>
        <w:jc w:val="both"/>
      </w:pPr>
    </w:p>
    <w:p w:rsidR="00910575" w:rsidRDefault="00910575" w:rsidP="00910575">
      <w:pPr>
        <w:pStyle w:val="Paragrafoelenco"/>
        <w:numPr>
          <w:ilvl w:val="0"/>
          <w:numId w:val="10"/>
        </w:numPr>
        <w:jc w:val="both"/>
      </w:pPr>
      <w:r>
        <w:t>Spese pasti _____________________________ € ___________________________</w:t>
      </w:r>
    </w:p>
    <w:p w:rsidR="00910575" w:rsidRDefault="00910575" w:rsidP="00910575">
      <w:pPr>
        <w:jc w:val="both"/>
      </w:pPr>
    </w:p>
    <w:p w:rsidR="00910575" w:rsidRDefault="00910575" w:rsidP="00910575">
      <w:pPr>
        <w:pStyle w:val="Paragrafoelenco"/>
        <w:numPr>
          <w:ilvl w:val="0"/>
          <w:numId w:val="10"/>
        </w:numPr>
        <w:jc w:val="both"/>
      </w:pPr>
      <w:r>
        <w:t>Spese per albergo ________________________ € ___________________________</w:t>
      </w:r>
    </w:p>
    <w:p w:rsidR="00910575" w:rsidRDefault="00910575" w:rsidP="00910575">
      <w:pPr>
        <w:jc w:val="both"/>
      </w:pPr>
    </w:p>
    <w:p w:rsidR="00910575" w:rsidRDefault="00910575" w:rsidP="00910575">
      <w:pPr>
        <w:ind w:left="3600"/>
        <w:jc w:val="both"/>
      </w:pPr>
      <w:r>
        <w:t xml:space="preserve">                Totale   € ___________________________</w:t>
      </w:r>
    </w:p>
    <w:p w:rsidR="00910575" w:rsidRDefault="00910575" w:rsidP="00910575">
      <w:pPr>
        <w:jc w:val="both"/>
      </w:pPr>
    </w:p>
    <w:p w:rsidR="00910575" w:rsidRDefault="00910575" w:rsidP="00910575">
      <w:pPr>
        <w:jc w:val="both"/>
      </w:pPr>
    </w:p>
    <w:p w:rsidR="008C284B" w:rsidRDefault="008C284B" w:rsidP="00910575">
      <w:pPr>
        <w:jc w:val="both"/>
      </w:pPr>
    </w:p>
    <w:p w:rsidR="008C284B" w:rsidRDefault="008C284B" w:rsidP="00910575">
      <w:pPr>
        <w:jc w:val="both"/>
      </w:pPr>
    </w:p>
    <w:p w:rsidR="008C284B" w:rsidRDefault="008C284B" w:rsidP="00910575">
      <w:pPr>
        <w:jc w:val="both"/>
      </w:pPr>
    </w:p>
    <w:p w:rsidR="008C284B" w:rsidRDefault="008C284B" w:rsidP="00910575">
      <w:pPr>
        <w:jc w:val="both"/>
      </w:pPr>
    </w:p>
    <w:p w:rsidR="008C284B" w:rsidRDefault="008C284B" w:rsidP="008C284B">
      <w:r>
        <w:t>Castiglion Fiorentino, _____________________</w:t>
      </w:r>
    </w:p>
    <w:p w:rsidR="008C284B" w:rsidRDefault="008C284B" w:rsidP="008C284B"/>
    <w:p w:rsidR="008C284B" w:rsidRDefault="008C284B" w:rsidP="008C284B"/>
    <w:p w:rsidR="008C284B" w:rsidRDefault="008C284B" w:rsidP="008C284B"/>
    <w:p w:rsidR="008C284B" w:rsidRDefault="008C284B" w:rsidP="008C28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674C0" w:rsidRDefault="008C284B" w:rsidP="0077142D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</w:t>
      </w:r>
    </w:p>
    <w:p w:rsidR="001674C0" w:rsidRDefault="001674C0" w:rsidP="0077142D">
      <w:pPr>
        <w:ind w:firstLine="720"/>
        <w:jc w:val="both"/>
      </w:pPr>
    </w:p>
    <w:p w:rsidR="0076772D" w:rsidRDefault="0076772D" w:rsidP="00441B1E">
      <w:pPr>
        <w:ind w:left="2880"/>
        <w:jc w:val="right"/>
        <w:rPr>
          <w:rFonts w:ascii="Times" w:hAnsi="Times"/>
          <w:i/>
        </w:rPr>
      </w:pPr>
    </w:p>
    <w:sectPr w:rsidR="0076772D" w:rsidSect="001B4F6B">
      <w:headerReference w:type="first" r:id="rId9"/>
      <w:pgSz w:w="11900" w:h="16840"/>
      <w:pgMar w:top="851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DF" w:rsidRDefault="004946DF">
      <w:r>
        <w:separator/>
      </w:r>
    </w:p>
  </w:endnote>
  <w:endnote w:type="continuationSeparator" w:id="0">
    <w:p w:rsidR="004946DF" w:rsidRDefault="0049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DF" w:rsidRDefault="004946DF">
      <w:r>
        <w:separator/>
      </w:r>
    </w:p>
  </w:footnote>
  <w:footnote w:type="continuationSeparator" w:id="0">
    <w:p w:rsidR="004946DF" w:rsidRDefault="0049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2D" w:rsidRPr="001A7508" w:rsidRDefault="00A12F99" w:rsidP="0076772D">
    <w:pPr>
      <w:ind w:right="2552"/>
      <w:jc w:val="center"/>
      <w:rPr>
        <w:rFonts w:ascii="Arial" w:hAnsi="Arial" w:cs="Tunga"/>
        <w:spacing w:val="4"/>
        <w:sz w:val="16"/>
        <w:szCs w:val="16"/>
      </w:rPr>
    </w:pPr>
    <w:r>
      <w:rPr>
        <w:rFonts w:ascii="Arial" w:hAnsi="Arial" w:cs="Tunga"/>
        <w:noProof/>
        <w:spacing w:val="4"/>
        <w:sz w:val="16"/>
        <w:szCs w:val="16"/>
      </w:rPr>
      <w:drawing>
        <wp:inline distT="0" distB="0" distL="0" distR="0" wp14:anchorId="4B7CA6DE" wp14:editId="081A6A65">
          <wp:extent cx="6116320" cy="1660263"/>
          <wp:effectExtent l="0" t="0" r="0" b="0"/>
          <wp:docPr id="3" name="Immagine 3" descr="C:\Users\alunn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unn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66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02A"/>
    <w:multiLevelType w:val="hybridMultilevel"/>
    <w:tmpl w:val="8C6E0482"/>
    <w:lvl w:ilvl="0" w:tplc="953CB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6454D"/>
    <w:multiLevelType w:val="multilevel"/>
    <w:tmpl w:val="9CF860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4036DEC"/>
    <w:multiLevelType w:val="hybridMultilevel"/>
    <w:tmpl w:val="A55E9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E1191"/>
    <w:multiLevelType w:val="multilevel"/>
    <w:tmpl w:val="338C022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8414C2E"/>
    <w:multiLevelType w:val="multilevel"/>
    <w:tmpl w:val="9C084A0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A69647C"/>
    <w:multiLevelType w:val="multilevel"/>
    <w:tmpl w:val="6602B8E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58B859DB"/>
    <w:multiLevelType w:val="multilevel"/>
    <w:tmpl w:val="C7E6758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AAC37BC"/>
    <w:multiLevelType w:val="hybridMultilevel"/>
    <w:tmpl w:val="FCC0FA06"/>
    <w:lvl w:ilvl="0" w:tplc="0410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70705091"/>
    <w:multiLevelType w:val="multilevel"/>
    <w:tmpl w:val="093A7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72FA332A"/>
    <w:multiLevelType w:val="multilevel"/>
    <w:tmpl w:val="176602F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i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88"/>
    <w:rsid w:val="000101AA"/>
    <w:rsid w:val="000102A1"/>
    <w:rsid w:val="00070A32"/>
    <w:rsid w:val="00071C10"/>
    <w:rsid w:val="00083540"/>
    <w:rsid w:val="000A5A1F"/>
    <w:rsid w:val="000C4CAC"/>
    <w:rsid w:val="000D54A8"/>
    <w:rsid w:val="000E7612"/>
    <w:rsid w:val="00106823"/>
    <w:rsid w:val="0010683C"/>
    <w:rsid w:val="0011000A"/>
    <w:rsid w:val="00112CD8"/>
    <w:rsid w:val="001437C1"/>
    <w:rsid w:val="001674C0"/>
    <w:rsid w:val="001B4F6B"/>
    <w:rsid w:val="001E1461"/>
    <w:rsid w:val="001F260B"/>
    <w:rsid w:val="00231BFF"/>
    <w:rsid w:val="0024045F"/>
    <w:rsid w:val="002453FC"/>
    <w:rsid w:val="0026252A"/>
    <w:rsid w:val="00271197"/>
    <w:rsid w:val="002A4C58"/>
    <w:rsid w:val="00304A14"/>
    <w:rsid w:val="0036557C"/>
    <w:rsid w:val="003843EA"/>
    <w:rsid w:val="003C567E"/>
    <w:rsid w:val="003E6A59"/>
    <w:rsid w:val="003F247C"/>
    <w:rsid w:val="00404CF6"/>
    <w:rsid w:val="004129D2"/>
    <w:rsid w:val="00441B1E"/>
    <w:rsid w:val="004946DF"/>
    <w:rsid w:val="004959E6"/>
    <w:rsid w:val="004A6981"/>
    <w:rsid w:val="004B4AC0"/>
    <w:rsid w:val="004C2A61"/>
    <w:rsid w:val="004C3524"/>
    <w:rsid w:val="005E2569"/>
    <w:rsid w:val="0060058C"/>
    <w:rsid w:val="00602B94"/>
    <w:rsid w:val="0060313E"/>
    <w:rsid w:val="006328E8"/>
    <w:rsid w:val="00632AE8"/>
    <w:rsid w:val="00634F2F"/>
    <w:rsid w:val="00651B5C"/>
    <w:rsid w:val="00671144"/>
    <w:rsid w:val="00695B1F"/>
    <w:rsid w:val="006A5DD7"/>
    <w:rsid w:val="006C3B8C"/>
    <w:rsid w:val="006E5177"/>
    <w:rsid w:val="0070794D"/>
    <w:rsid w:val="00730D64"/>
    <w:rsid w:val="0076772D"/>
    <w:rsid w:val="0077142D"/>
    <w:rsid w:val="00776C88"/>
    <w:rsid w:val="00780370"/>
    <w:rsid w:val="007A14AA"/>
    <w:rsid w:val="007C23AD"/>
    <w:rsid w:val="007E5AE3"/>
    <w:rsid w:val="008726E8"/>
    <w:rsid w:val="00875C39"/>
    <w:rsid w:val="00890127"/>
    <w:rsid w:val="008947FB"/>
    <w:rsid w:val="008B594B"/>
    <w:rsid w:val="008C284B"/>
    <w:rsid w:val="008D04E7"/>
    <w:rsid w:val="008F32B1"/>
    <w:rsid w:val="00910575"/>
    <w:rsid w:val="009A3EA9"/>
    <w:rsid w:val="009B38B4"/>
    <w:rsid w:val="009C4A04"/>
    <w:rsid w:val="009C6321"/>
    <w:rsid w:val="009D12E4"/>
    <w:rsid w:val="009F7070"/>
    <w:rsid w:val="00A05D7F"/>
    <w:rsid w:val="00A12459"/>
    <w:rsid w:val="00A12F99"/>
    <w:rsid w:val="00A44C9F"/>
    <w:rsid w:val="00A702D3"/>
    <w:rsid w:val="00AB1161"/>
    <w:rsid w:val="00AC18F1"/>
    <w:rsid w:val="00AE412F"/>
    <w:rsid w:val="00B03D36"/>
    <w:rsid w:val="00B13EA4"/>
    <w:rsid w:val="00B16D50"/>
    <w:rsid w:val="00BC06FB"/>
    <w:rsid w:val="00BD7060"/>
    <w:rsid w:val="00BF1B2D"/>
    <w:rsid w:val="00BF6E6E"/>
    <w:rsid w:val="00C954B2"/>
    <w:rsid w:val="00CA0819"/>
    <w:rsid w:val="00CC3D98"/>
    <w:rsid w:val="00CD589A"/>
    <w:rsid w:val="00D155E7"/>
    <w:rsid w:val="00D37503"/>
    <w:rsid w:val="00D76F0D"/>
    <w:rsid w:val="00DA548C"/>
    <w:rsid w:val="00DC1848"/>
    <w:rsid w:val="00DC4CA4"/>
    <w:rsid w:val="00DE6226"/>
    <w:rsid w:val="00DE7D22"/>
    <w:rsid w:val="00E036A1"/>
    <w:rsid w:val="00E92D03"/>
    <w:rsid w:val="00EB14AF"/>
    <w:rsid w:val="00EF31C9"/>
    <w:rsid w:val="00F2446D"/>
    <w:rsid w:val="00F3484B"/>
    <w:rsid w:val="00F4166B"/>
    <w:rsid w:val="00F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AA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0AA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CB0AAF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7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7C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F6E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43E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2453FC"/>
    <w:pPr>
      <w:suppressAutoHyphens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453FC"/>
    <w:rPr>
      <w:sz w:val="24"/>
      <w:szCs w:val="24"/>
    </w:rPr>
  </w:style>
  <w:style w:type="paragraph" w:customStyle="1" w:styleId="E">
    <w:name w:val="E"/>
    <w:basedOn w:val="Normale"/>
    <w:next w:val="Corpotesto"/>
    <w:rsid w:val="002453FC"/>
    <w:pPr>
      <w:suppressAutoHyphens/>
      <w:autoSpaceDN w:val="0"/>
      <w:jc w:val="both"/>
    </w:pPr>
    <w:rPr>
      <w:sz w:val="28"/>
      <w:szCs w:val="20"/>
    </w:rPr>
  </w:style>
  <w:style w:type="paragraph" w:customStyle="1" w:styleId="standard">
    <w:name w:val="standard"/>
    <w:basedOn w:val="Normale"/>
    <w:rsid w:val="002453FC"/>
    <w:pPr>
      <w:autoSpaceDN w:val="0"/>
      <w:spacing w:before="100" w:after="100"/>
    </w:pPr>
  </w:style>
  <w:style w:type="paragraph" w:styleId="Sottotitolo">
    <w:name w:val="Subtitle"/>
    <w:basedOn w:val="Normale"/>
    <w:link w:val="SottotitoloCarattere"/>
    <w:qFormat/>
    <w:rsid w:val="00441B1E"/>
    <w:pPr>
      <w:suppressAutoHyphens/>
      <w:autoSpaceDN w:val="0"/>
      <w:jc w:val="center"/>
    </w:pPr>
    <w:rPr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441B1E"/>
    <w:rPr>
      <w:sz w:val="36"/>
      <w:szCs w:val="24"/>
    </w:rPr>
  </w:style>
  <w:style w:type="table" w:styleId="Grigliatabella">
    <w:name w:val="Table Grid"/>
    <w:basedOn w:val="Tabellanormale"/>
    <w:uiPriority w:val="59"/>
    <w:rsid w:val="007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AA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0AA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CB0AAF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7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7C1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F6E6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43E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2453FC"/>
    <w:pPr>
      <w:suppressAutoHyphens/>
      <w:autoSpaceDN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453FC"/>
    <w:rPr>
      <w:sz w:val="24"/>
      <w:szCs w:val="24"/>
    </w:rPr>
  </w:style>
  <w:style w:type="paragraph" w:customStyle="1" w:styleId="E">
    <w:name w:val="E"/>
    <w:basedOn w:val="Normale"/>
    <w:next w:val="Corpotesto"/>
    <w:rsid w:val="002453FC"/>
    <w:pPr>
      <w:suppressAutoHyphens/>
      <w:autoSpaceDN w:val="0"/>
      <w:jc w:val="both"/>
    </w:pPr>
    <w:rPr>
      <w:sz w:val="28"/>
      <w:szCs w:val="20"/>
    </w:rPr>
  </w:style>
  <w:style w:type="paragraph" w:customStyle="1" w:styleId="standard">
    <w:name w:val="standard"/>
    <w:basedOn w:val="Normale"/>
    <w:rsid w:val="002453FC"/>
    <w:pPr>
      <w:autoSpaceDN w:val="0"/>
      <w:spacing w:before="100" w:after="100"/>
    </w:pPr>
  </w:style>
  <w:style w:type="paragraph" w:styleId="Sottotitolo">
    <w:name w:val="Subtitle"/>
    <w:basedOn w:val="Normale"/>
    <w:link w:val="SottotitoloCarattere"/>
    <w:qFormat/>
    <w:rsid w:val="00441B1E"/>
    <w:pPr>
      <w:suppressAutoHyphens/>
      <w:autoSpaceDN w:val="0"/>
      <w:jc w:val="center"/>
    </w:pPr>
    <w:rPr>
      <w:sz w:val="36"/>
    </w:rPr>
  </w:style>
  <w:style w:type="character" w:customStyle="1" w:styleId="SottotitoloCarattere">
    <w:name w:val="Sottotitolo Carattere"/>
    <w:basedOn w:val="Carpredefinitoparagrafo"/>
    <w:link w:val="Sottotitolo"/>
    <w:rsid w:val="00441B1E"/>
    <w:rPr>
      <w:sz w:val="36"/>
      <w:szCs w:val="24"/>
    </w:rPr>
  </w:style>
  <w:style w:type="table" w:styleId="Grigliatabella">
    <w:name w:val="Table Grid"/>
    <w:basedOn w:val="Tabellanormale"/>
    <w:uiPriority w:val="59"/>
    <w:rsid w:val="007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\Downloads\carta_intestata_p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5729-1D17-4695-B82A-6FC96543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carta_intestata_pina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Hewlett-Packard Company</Company>
  <LinksUpToDate>false</LinksUpToDate>
  <CharactersWithSpaces>1059</CharactersWithSpaces>
  <SharedDoc>false</SharedDoc>
  <HLinks>
    <vt:vector size="6" baseType="variant">
      <vt:variant>
        <vt:i4>6160408</vt:i4>
      </vt:variant>
      <vt:variant>
        <vt:i4>-1</vt:i4>
      </vt:variant>
      <vt:variant>
        <vt:i4>2052</vt:i4>
      </vt:variant>
      <vt:variant>
        <vt:i4>1</vt:i4>
      </vt:variant>
      <vt:variant>
        <vt:lpwstr>repubblica_bn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didattica</dc:creator>
  <cp:lastModifiedBy>contabilita</cp:lastModifiedBy>
  <cp:revision>4</cp:revision>
  <cp:lastPrinted>2022-10-03T10:21:00Z</cp:lastPrinted>
  <dcterms:created xsi:type="dcterms:W3CDTF">2022-10-03T10:08:00Z</dcterms:created>
  <dcterms:modified xsi:type="dcterms:W3CDTF">2022-10-03T10:22:00Z</dcterms:modified>
</cp:coreProperties>
</file>